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82" w:rsidRDefault="003B0682" w:rsidP="001F2470">
      <w:pPr>
        <w:jc w:val="center"/>
        <w:rPr>
          <w:rFonts w:asciiTheme="minorHAnsi" w:hAnsiTheme="minorHAnsi" w:cstheme="minorHAnsi"/>
          <w:b/>
          <w:smallCaps/>
          <w:sz w:val="28"/>
          <w:szCs w:val="24"/>
          <w:highlight w:val="lightGray"/>
        </w:rPr>
      </w:pPr>
    </w:p>
    <w:p w:rsidR="00124C09" w:rsidRPr="00B37934" w:rsidRDefault="00B37934" w:rsidP="001F2470">
      <w:pPr>
        <w:jc w:val="center"/>
        <w:rPr>
          <w:rFonts w:asciiTheme="minorHAnsi" w:hAnsiTheme="minorHAnsi" w:cstheme="minorHAnsi"/>
          <w:b/>
          <w:smallCaps/>
          <w:sz w:val="28"/>
          <w:szCs w:val="24"/>
        </w:rPr>
      </w:pPr>
      <w:r>
        <w:rPr>
          <w:rFonts w:asciiTheme="minorHAnsi" w:hAnsiTheme="minorHAnsi" w:cstheme="minorHAnsi"/>
          <w:b/>
          <w:smallCaps/>
          <w:sz w:val="28"/>
          <w:szCs w:val="24"/>
          <w:highlight w:val="lightGray"/>
        </w:rPr>
        <w:t xml:space="preserve">FORMATO DE </w:t>
      </w:r>
      <w:r w:rsidRPr="00B37934">
        <w:rPr>
          <w:rFonts w:asciiTheme="minorHAnsi" w:hAnsiTheme="minorHAnsi" w:cstheme="minorHAnsi"/>
          <w:b/>
          <w:smallCaps/>
          <w:sz w:val="28"/>
          <w:szCs w:val="24"/>
          <w:highlight w:val="lightGray"/>
        </w:rPr>
        <w:t xml:space="preserve">CURRICULUM </w:t>
      </w:r>
      <w:r>
        <w:rPr>
          <w:rFonts w:asciiTheme="minorHAnsi" w:hAnsiTheme="minorHAnsi" w:cstheme="minorHAnsi"/>
          <w:b/>
          <w:smallCaps/>
          <w:sz w:val="28"/>
          <w:szCs w:val="24"/>
          <w:highlight w:val="lightGray"/>
        </w:rPr>
        <w:t>VITAE</w:t>
      </w:r>
    </w:p>
    <w:p w:rsidR="00E7463F" w:rsidRPr="00B37934" w:rsidRDefault="00E7463F" w:rsidP="003B0682">
      <w:pPr>
        <w:jc w:val="both"/>
        <w:rPr>
          <w:rFonts w:asciiTheme="minorHAnsi" w:hAnsiTheme="minorHAnsi" w:cstheme="minorHAnsi"/>
          <w:sz w:val="24"/>
          <w:szCs w:val="24"/>
        </w:rPr>
      </w:pPr>
      <w:r w:rsidRPr="00B37934">
        <w:rPr>
          <w:rFonts w:asciiTheme="minorHAnsi" w:hAnsiTheme="minorHAnsi" w:cstheme="minorHAnsi"/>
          <w:b/>
          <w:sz w:val="24"/>
          <w:szCs w:val="24"/>
        </w:rPr>
        <w:t>Instrucciones de llenado</w:t>
      </w:r>
      <w:r w:rsidRPr="00B37934">
        <w:rPr>
          <w:rFonts w:asciiTheme="minorHAnsi" w:hAnsiTheme="minorHAnsi" w:cstheme="minorHAnsi"/>
          <w:sz w:val="24"/>
          <w:szCs w:val="24"/>
        </w:rPr>
        <w:t>: Favor de anotar los datos que se solicitan en los espaci</w:t>
      </w:r>
      <w:r w:rsidR="008E464E">
        <w:rPr>
          <w:rFonts w:asciiTheme="minorHAnsi" w:hAnsiTheme="minorHAnsi" w:cstheme="minorHAnsi"/>
          <w:sz w:val="24"/>
          <w:szCs w:val="24"/>
        </w:rPr>
        <w:t>os correspondientes</w:t>
      </w:r>
      <w:r w:rsidR="00137147">
        <w:rPr>
          <w:rFonts w:asciiTheme="minorHAnsi" w:hAnsiTheme="minorHAnsi" w:cstheme="minorHAnsi"/>
          <w:sz w:val="24"/>
          <w:szCs w:val="24"/>
        </w:rPr>
        <w:t>.</w:t>
      </w:r>
    </w:p>
    <w:p w:rsidR="00E7463F" w:rsidRPr="00B37934" w:rsidRDefault="00B37934" w:rsidP="003B0682">
      <w:pPr>
        <w:jc w:val="both"/>
        <w:rPr>
          <w:rFonts w:asciiTheme="minorHAnsi" w:hAnsiTheme="minorHAnsi" w:cstheme="minorHAnsi"/>
          <w:sz w:val="24"/>
          <w:szCs w:val="24"/>
        </w:rPr>
      </w:pPr>
      <w:r w:rsidRPr="003B0682">
        <w:rPr>
          <w:rFonts w:asciiTheme="minorHAnsi" w:hAnsiTheme="minorHAnsi" w:cstheme="minorHAnsi"/>
          <w:b/>
          <w:sz w:val="24"/>
          <w:szCs w:val="24"/>
        </w:rPr>
        <w:t>Nota:</w:t>
      </w:r>
      <w:r w:rsidRPr="00B37934">
        <w:rPr>
          <w:rFonts w:asciiTheme="minorHAnsi" w:hAnsiTheme="minorHAnsi" w:cstheme="minorHAnsi"/>
          <w:sz w:val="24"/>
          <w:szCs w:val="24"/>
        </w:rPr>
        <w:t xml:space="preserve"> </w:t>
      </w:r>
      <w:r w:rsidR="00E7463F" w:rsidRPr="00B37934">
        <w:rPr>
          <w:rFonts w:asciiTheme="minorHAnsi" w:hAnsiTheme="minorHAnsi" w:cstheme="minorHAnsi"/>
          <w:sz w:val="24"/>
          <w:szCs w:val="24"/>
        </w:rPr>
        <w:t>en caso de requerirlo, puede aumentar el número de filas para incluir más datos en cada uno de los rubros</w:t>
      </w:r>
    </w:p>
    <w:p w:rsidR="00CC1C43" w:rsidRPr="003B0682" w:rsidRDefault="003574CE" w:rsidP="003B0682">
      <w:pPr>
        <w:spacing w:before="240"/>
        <w:rPr>
          <w:rFonts w:asciiTheme="minorHAnsi" w:hAnsiTheme="minorHAnsi" w:cstheme="minorHAnsi"/>
          <w:b/>
          <w:smallCaps/>
          <w:sz w:val="28"/>
          <w:szCs w:val="24"/>
        </w:rPr>
      </w:pPr>
      <w:r w:rsidRPr="003B0682">
        <w:rPr>
          <w:rFonts w:asciiTheme="minorHAnsi" w:hAnsiTheme="minorHAnsi" w:cstheme="minorHAnsi"/>
          <w:b/>
          <w:smallCaps/>
          <w:sz w:val="28"/>
          <w:szCs w:val="24"/>
        </w:rPr>
        <w:t>Datos p</w:t>
      </w:r>
      <w:r w:rsidR="007809BF" w:rsidRPr="003B0682">
        <w:rPr>
          <w:rFonts w:asciiTheme="minorHAnsi" w:hAnsiTheme="minorHAnsi" w:cstheme="minorHAnsi"/>
          <w:b/>
          <w:smallCaps/>
          <w:sz w:val="28"/>
          <w:szCs w:val="24"/>
        </w:rPr>
        <w:t>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938"/>
      </w:tblGrid>
      <w:tr w:rsidR="00442495" w:rsidRPr="00B37934" w:rsidTr="00642277">
        <w:trPr>
          <w:trHeight w:val="468"/>
        </w:trPr>
        <w:tc>
          <w:tcPr>
            <w:tcW w:w="2802" w:type="dxa"/>
            <w:shd w:val="clear" w:color="auto" w:fill="auto"/>
            <w:vAlign w:val="center"/>
          </w:tcPr>
          <w:p w:rsidR="00442495" w:rsidRPr="00B37934" w:rsidRDefault="00A96EEE" w:rsidP="00642277">
            <w:pPr>
              <w:spacing w:before="120" w:after="120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3793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Apellidos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42495" w:rsidRPr="00B37934" w:rsidRDefault="00442495" w:rsidP="0064227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2495" w:rsidRPr="00B37934" w:rsidTr="00642277">
        <w:trPr>
          <w:trHeight w:val="170"/>
        </w:trPr>
        <w:tc>
          <w:tcPr>
            <w:tcW w:w="2802" w:type="dxa"/>
            <w:shd w:val="clear" w:color="auto" w:fill="auto"/>
            <w:vAlign w:val="center"/>
          </w:tcPr>
          <w:p w:rsidR="00442495" w:rsidRPr="00B37934" w:rsidRDefault="00A96EEE" w:rsidP="00642277">
            <w:pPr>
              <w:spacing w:before="120" w:after="120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3793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Nombre(s)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42495" w:rsidRPr="00B37934" w:rsidRDefault="00442495" w:rsidP="0064227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2A71" w:rsidRPr="00B37934" w:rsidTr="00642277">
        <w:trPr>
          <w:trHeight w:val="170"/>
        </w:trPr>
        <w:tc>
          <w:tcPr>
            <w:tcW w:w="2802" w:type="dxa"/>
            <w:shd w:val="clear" w:color="auto" w:fill="auto"/>
            <w:vAlign w:val="center"/>
          </w:tcPr>
          <w:p w:rsidR="00BC2A71" w:rsidRPr="00B37934" w:rsidRDefault="00BC2A71" w:rsidP="00642277">
            <w:pPr>
              <w:spacing w:before="120" w:after="120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Género</w:t>
            </w:r>
            <w:r w:rsidR="008E464E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y CURP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C2A71" w:rsidRPr="00B37934" w:rsidRDefault="00BC2A71" w:rsidP="0064227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41CA" w:rsidRPr="00B37934" w:rsidTr="00642277">
        <w:trPr>
          <w:trHeight w:val="170"/>
        </w:trPr>
        <w:tc>
          <w:tcPr>
            <w:tcW w:w="2802" w:type="dxa"/>
            <w:shd w:val="clear" w:color="auto" w:fill="auto"/>
            <w:vAlign w:val="center"/>
          </w:tcPr>
          <w:p w:rsidR="003541CA" w:rsidRDefault="003541CA" w:rsidP="00642277">
            <w:pPr>
              <w:spacing w:before="120" w:after="120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Edad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541CA" w:rsidRPr="00B37934" w:rsidRDefault="003541CA" w:rsidP="0064227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2495" w:rsidRPr="00B37934" w:rsidTr="00642277">
        <w:trPr>
          <w:trHeight w:val="170"/>
        </w:trPr>
        <w:tc>
          <w:tcPr>
            <w:tcW w:w="2802" w:type="dxa"/>
            <w:shd w:val="clear" w:color="auto" w:fill="auto"/>
            <w:vAlign w:val="center"/>
          </w:tcPr>
          <w:p w:rsidR="00442495" w:rsidRPr="00B37934" w:rsidRDefault="00A96EEE" w:rsidP="00642277">
            <w:pPr>
              <w:spacing w:before="120" w:after="120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3793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Lugar y fecha de nacimiento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42495" w:rsidRPr="00B37934" w:rsidRDefault="00442495" w:rsidP="0064227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2495" w:rsidRPr="00B37934" w:rsidTr="00642277">
        <w:trPr>
          <w:trHeight w:val="170"/>
        </w:trPr>
        <w:tc>
          <w:tcPr>
            <w:tcW w:w="2802" w:type="dxa"/>
            <w:shd w:val="clear" w:color="auto" w:fill="auto"/>
            <w:vAlign w:val="center"/>
          </w:tcPr>
          <w:p w:rsidR="00442495" w:rsidRPr="00B37934" w:rsidRDefault="00A96EEE" w:rsidP="00642277">
            <w:pPr>
              <w:spacing w:before="120" w:after="120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3793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Nacionalidad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42495" w:rsidRPr="00B37934" w:rsidRDefault="00442495" w:rsidP="0064227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2495" w:rsidRPr="00B37934" w:rsidTr="00642277">
        <w:trPr>
          <w:trHeight w:val="170"/>
        </w:trPr>
        <w:tc>
          <w:tcPr>
            <w:tcW w:w="2802" w:type="dxa"/>
            <w:shd w:val="clear" w:color="auto" w:fill="auto"/>
            <w:vAlign w:val="center"/>
          </w:tcPr>
          <w:p w:rsidR="00442495" w:rsidRPr="00B37934" w:rsidRDefault="00A96EEE" w:rsidP="00642277">
            <w:pPr>
              <w:spacing w:before="120" w:after="120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3793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Estado civil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42495" w:rsidRPr="00B37934" w:rsidRDefault="00442495" w:rsidP="0064227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2495" w:rsidRPr="00B37934" w:rsidTr="00642277">
        <w:trPr>
          <w:trHeight w:val="170"/>
        </w:trPr>
        <w:tc>
          <w:tcPr>
            <w:tcW w:w="2802" w:type="dxa"/>
            <w:shd w:val="clear" w:color="auto" w:fill="auto"/>
            <w:vAlign w:val="center"/>
          </w:tcPr>
          <w:p w:rsidR="00442495" w:rsidRPr="00B37934" w:rsidRDefault="00A96EEE" w:rsidP="00642277">
            <w:pPr>
              <w:spacing w:before="120" w:after="120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3793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Domicilio </w:t>
            </w:r>
            <w:r w:rsidR="00F706BC" w:rsidRPr="00B37934">
              <w:rPr>
                <w:rFonts w:asciiTheme="minorHAnsi" w:hAnsiTheme="minorHAnsi" w:cstheme="minorHAnsi"/>
                <w:sz w:val="24"/>
                <w:szCs w:val="24"/>
              </w:rPr>
              <w:t>(c</w:t>
            </w:r>
            <w:r w:rsidRPr="00B37934">
              <w:rPr>
                <w:rFonts w:asciiTheme="minorHAnsi" w:hAnsiTheme="minorHAnsi" w:cstheme="minorHAnsi"/>
                <w:sz w:val="24"/>
                <w:szCs w:val="24"/>
              </w:rPr>
              <w:t xml:space="preserve">alle, </w:t>
            </w:r>
            <w:r w:rsidR="00F706BC" w:rsidRPr="00B37934">
              <w:rPr>
                <w:rFonts w:asciiTheme="minorHAnsi" w:hAnsiTheme="minorHAnsi" w:cstheme="minorHAnsi"/>
                <w:sz w:val="24"/>
                <w:szCs w:val="24"/>
              </w:rPr>
              <w:t>nú</w:t>
            </w:r>
            <w:r w:rsidRPr="00B37934">
              <w:rPr>
                <w:rFonts w:asciiTheme="minorHAnsi" w:hAnsiTheme="minorHAnsi" w:cstheme="minorHAnsi"/>
                <w:sz w:val="24"/>
                <w:szCs w:val="24"/>
              </w:rPr>
              <w:t xml:space="preserve">mero, </w:t>
            </w:r>
            <w:r w:rsidR="00F706BC" w:rsidRPr="00B37934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B37934">
              <w:rPr>
                <w:rFonts w:asciiTheme="minorHAnsi" w:hAnsiTheme="minorHAnsi" w:cstheme="minorHAnsi"/>
                <w:sz w:val="24"/>
                <w:szCs w:val="24"/>
              </w:rPr>
              <w:t xml:space="preserve">olonia, </w:t>
            </w:r>
            <w:r w:rsidR="00F706BC" w:rsidRPr="00B37934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B37934">
              <w:rPr>
                <w:rFonts w:asciiTheme="minorHAnsi" w:hAnsiTheme="minorHAnsi" w:cstheme="minorHAnsi"/>
                <w:sz w:val="24"/>
                <w:szCs w:val="24"/>
              </w:rPr>
              <w:t xml:space="preserve">iudad, </w:t>
            </w:r>
            <w:r w:rsidR="00F706BC" w:rsidRPr="00B37934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B37934">
              <w:rPr>
                <w:rFonts w:asciiTheme="minorHAnsi" w:hAnsiTheme="minorHAnsi" w:cstheme="minorHAnsi"/>
                <w:sz w:val="24"/>
                <w:szCs w:val="24"/>
              </w:rPr>
              <w:t xml:space="preserve">elegación o </w:t>
            </w:r>
            <w:r w:rsidR="00F706BC" w:rsidRPr="00B37934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B37934">
              <w:rPr>
                <w:rFonts w:asciiTheme="minorHAnsi" w:hAnsiTheme="minorHAnsi" w:cstheme="minorHAnsi"/>
                <w:sz w:val="24"/>
                <w:szCs w:val="24"/>
              </w:rPr>
              <w:t>unicipio, Estado, C.P.)</w:t>
            </w:r>
          </w:p>
        </w:tc>
        <w:tc>
          <w:tcPr>
            <w:tcW w:w="7938" w:type="dxa"/>
            <w:shd w:val="clear" w:color="auto" w:fill="auto"/>
          </w:tcPr>
          <w:p w:rsidR="00555779" w:rsidRPr="00B37934" w:rsidRDefault="00555779" w:rsidP="0064227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EEE" w:rsidRPr="00B37934" w:rsidTr="00642277">
        <w:trPr>
          <w:trHeight w:val="170"/>
        </w:trPr>
        <w:tc>
          <w:tcPr>
            <w:tcW w:w="2802" w:type="dxa"/>
            <w:shd w:val="clear" w:color="auto" w:fill="auto"/>
            <w:vAlign w:val="center"/>
          </w:tcPr>
          <w:p w:rsidR="00A96EEE" w:rsidRPr="00B37934" w:rsidRDefault="00A96EEE" w:rsidP="00642277">
            <w:pPr>
              <w:spacing w:before="120" w:after="120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3793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Teléfono de casa</w:t>
            </w:r>
            <w:r w:rsidR="003B0682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37934">
              <w:rPr>
                <w:rFonts w:asciiTheme="minorHAnsi" w:hAnsiTheme="minorHAnsi" w:cstheme="minorHAnsi"/>
                <w:sz w:val="24"/>
                <w:szCs w:val="24"/>
              </w:rPr>
              <w:t>(incl</w:t>
            </w:r>
            <w:r w:rsidR="00F706BC" w:rsidRPr="00B37934">
              <w:rPr>
                <w:rFonts w:asciiTheme="minorHAnsi" w:hAnsiTheme="minorHAnsi" w:cstheme="minorHAnsi"/>
                <w:sz w:val="24"/>
                <w:szCs w:val="24"/>
              </w:rPr>
              <w:t>uir</w:t>
            </w:r>
            <w:r w:rsidRPr="00B37934">
              <w:rPr>
                <w:rFonts w:asciiTheme="minorHAnsi" w:hAnsiTheme="minorHAnsi" w:cstheme="minorHAnsi"/>
                <w:sz w:val="24"/>
                <w:szCs w:val="24"/>
              </w:rPr>
              <w:t xml:space="preserve"> lada)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96EEE" w:rsidRPr="00B37934" w:rsidRDefault="00A96EEE" w:rsidP="0064227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EEE" w:rsidRPr="00B37934" w:rsidTr="00642277">
        <w:trPr>
          <w:trHeight w:val="170"/>
        </w:trPr>
        <w:tc>
          <w:tcPr>
            <w:tcW w:w="2802" w:type="dxa"/>
            <w:shd w:val="clear" w:color="auto" w:fill="auto"/>
            <w:vAlign w:val="center"/>
          </w:tcPr>
          <w:p w:rsidR="00A96EEE" w:rsidRPr="00B37934" w:rsidRDefault="00A96EEE" w:rsidP="00642277">
            <w:pPr>
              <w:spacing w:before="120" w:after="120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3793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Teléfono del trabajo </w:t>
            </w:r>
            <w:r w:rsidRPr="00B37934">
              <w:rPr>
                <w:rFonts w:asciiTheme="minorHAnsi" w:hAnsiTheme="minorHAnsi" w:cstheme="minorHAnsi"/>
                <w:smallCaps/>
                <w:sz w:val="24"/>
                <w:szCs w:val="24"/>
              </w:rPr>
              <w:t>(</w:t>
            </w:r>
            <w:r w:rsidRPr="00B37934">
              <w:rPr>
                <w:rFonts w:asciiTheme="minorHAnsi" w:hAnsiTheme="minorHAnsi" w:cstheme="minorHAnsi"/>
                <w:sz w:val="24"/>
                <w:szCs w:val="24"/>
              </w:rPr>
              <w:t>incl</w:t>
            </w:r>
            <w:r w:rsidR="00F706BC" w:rsidRPr="00B37934">
              <w:rPr>
                <w:rFonts w:asciiTheme="minorHAnsi" w:hAnsiTheme="minorHAnsi" w:cstheme="minorHAnsi"/>
                <w:sz w:val="24"/>
                <w:szCs w:val="24"/>
              </w:rPr>
              <w:t>uir</w:t>
            </w:r>
            <w:r w:rsidR="00B162CD" w:rsidRPr="00B379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37934">
              <w:rPr>
                <w:rFonts w:asciiTheme="minorHAnsi" w:hAnsiTheme="minorHAnsi" w:cstheme="minorHAnsi"/>
                <w:sz w:val="24"/>
                <w:szCs w:val="24"/>
              </w:rPr>
              <w:t>lada y extensión</w:t>
            </w:r>
            <w:r w:rsidR="00555779" w:rsidRPr="00B3793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96EEE" w:rsidRPr="00B37934" w:rsidRDefault="00A96EEE" w:rsidP="0064227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EEE" w:rsidRPr="00B37934" w:rsidTr="00642277">
        <w:trPr>
          <w:trHeight w:val="170"/>
        </w:trPr>
        <w:tc>
          <w:tcPr>
            <w:tcW w:w="2802" w:type="dxa"/>
            <w:shd w:val="clear" w:color="auto" w:fill="auto"/>
            <w:vAlign w:val="center"/>
          </w:tcPr>
          <w:p w:rsidR="00A96EEE" w:rsidRPr="00B37934" w:rsidRDefault="00A96EEE" w:rsidP="00642277">
            <w:pPr>
              <w:spacing w:before="120" w:after="120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3793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Celular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96EEE" w:rsidRPr="00B37934" w:rsidRDefault="00A96EEE" w:rsidP="0064227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EEE" w:rsidRPr="00B37934" w:rsidTr="00642277">
        <w:trPr>
          <w:trHeight w:val="170"/>
        </w:trPr>
        <w:tc>
          <w:tcPr>
            <w:tcW w:w="2802" w:type="dxa"/>
            <w:shd w:val="clear" w:color="auto" w:fill="auto"/>
            <w:vAlign w:val="center"/>
          </w:tcPr>
          <w:p w:rsidR="00A96EEE" w:rsidRPr="00B37934" w:rsidRDefault="00A96EEE" w:rsidP="00642277">
            <w:pPr>
              <w:spacing w:before="120" w:after="120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3793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Correo(s) electrónico(s)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96EEE" w:rsidRPr="00B37934" w:rsidRDefault="00A96EEE" w:rsidP="0064227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42277" w:rsidRDefault="00642277" w:rsidP="005E79B1">
      <w:pPr>
        <w:spacing w:before="240" w:after="240"/>
        <w:rPr>
          <w:rFonts w:asciiTheme="minorHAnsi" w:hAnsiTheme="minorHAnsi" w:cstheme="minorHAnsi"/>
          <w:b/>
          <w:smallCaps/>
          <w:sz w:val="28"/>
          <w:szCs w:val="24"/>
        </w:rPr>
      </w:pPr>
    </w:p>
    <w:p w:rsidR="008E464E" w:rsidRDefault="008E464E" w:rsidP="005E79B1">
      <w:pPr>
        <w:spacing w:before="240" w:after="240"/>
        <w:rPr>
          <w:rFonts w:asciiTheme="minorHAnsi" w:hAnsiTheme="minorHAnsi" w:cstheme="minorHAnsi"/>
          <w:b/>
          <w:smallCaps/>
          <w:sz w:val="28"/>
          <w:szCs w:val="24"/>
        </w:rPr>
      </w:pPr>
    </w:p>
    <w:p w:rsidR="002C4C94" w:rsidRDefault="002C4C94" w:rsidP="005E79B1">
      <w:pPr>
        <w:spacing w:before="240" w:after="240"/>
        <w:rPr>
          <w:rFonts w:asciiTheme="minorHAnsi" w:hAnsiTheme="minorHAnsi" w:cstheme="minorHAnsi"/>
          <w:b/>
          <w:smallCaps/>
          <w:sz w:val="28"/>
          <w:szCs w:val="24"/>
        </w:rPr>
      </w:pPr>
    </w:p>
    <w:p w:rsidR="00CE2FAE" w:rsidRPr="003B0682" w:rsidRDefault="003574CE" w:rsidP="005E79B1">
      <w:pPr>
        <w:spacing w:before="240" w:after="240"/>
        <w:rPr>
          <w:rFonts w:asciiTheme="minorHAnsi" w:hAnsiTheme="minorHAnsi" w:cstheme="minorHAnsi"/>
          <w:b/>
          <w:smallCaps/>
          <w:sz w:val="28"/>
          <w:szCs w:val="24"/>
        </w:rPr>
      </w:pPr>
      <w:bookmarkStart w:id="0" w:name="_GoBack"/>
      <w:bookmarkEnd w:id="0"/>
      <w:r w:rsidRPr="003B0682">
        <w:rPr>
          <w:rFonts w:asciiTheme="minorHAnsi" w:hAnsiTheme="minorHAnsi" w:cstheme="minorHAnsi"/>
          <w:b/>
          <w:smallCaps/>
          <w:sz w:val="28"/>
          <w:szCs w:val="24"/>
        </w:rPr>
        <w:lastRenderedPageBreak/>
        <w:t>Formación a</w:t>
      </w:r>
      <w:r w:rsidR="007809BF" w:rsidRPr="003B0682">
        <w:rPr>
          <w:rFonts w:asciiTheme="minorHAnsi" w:hAnsiTheme="minorHAnsi" w:cstheme="minorHAnsi"/>
          <w:b/>
          <w:smallCaps/>
          <w:sz w:val="28"/>
          <w:szCs w:val="24"/>
        </w:rPr>
        <w:t>cadémica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5"/>
      </w:tblGrid>
      <w:tr w:rsidR="00642277" w:rsidRPr="00B37934" w:rsidTr="007B027F">
        <w:trPr>
          <w:trHeight w:val="534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277" w:rsidRPr="00B37934" w:rsidRDefault="00642277" w:rsidP="002E41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7934">
              <w:rPr>
                <w:rFonts w:asciiTheme="minorHAnsi" w:hAnsiTheme="minorHAnsi" w:cstheme="minorHAnsi"/>
                <w:b/>
                <w:sz w:val="24"/>
                <w:szCs w:val="24"/>
              </w:rPr>
              <w:t>LICENCIATURA</w:t>
            </w:r>
          </w:p>
        </w:tc>
      </w:tr>
      <w:tr w:rsidR="005F6E0D" w:rsidRPr="00B37934" w:rsidTr="005F6E0D">
        <w:trPr>
          <w:trHeight w:val="54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642277" w:rsidRDefault="005F6E0D" w:rsidP="002E41C8">
            <w:pP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642277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Facultad/Institución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B37934" w:rsidRDefault="005F6E0D" w:rsidP="00BF04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6E0D" w:rsidRPr="00B37934" w:rsidTr="005F6E0D">
        <w:trPr>
          <w:trHeight w:val="53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642277" w:rsidRDefault="005F6E0D" w:rsidP="003B0682">
            <w:pP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642277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Grado Obtenido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B37934" w:rsidRDefault="005F6E0D" w:rsidP="00BF04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6E0D" w:rsidRPr="00B37934" w:rsidTr="005F6E0D">
        <w:trPr>
          <w:trHeight w:val="53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642277" w:rsidRDefault="005F6E0D" w:rsidP="00FF2E61">
            <w:pP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642277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Modalidad de titulación (</w:t>
            </w:r>
            <w:r w:rsidRPr="00642277">
              <w:rPr>
                <w:rFonts w:asciiTheme="minorHAnsi" w:hAnsiTheme="minorHAnsi" w:cstheme="minorHAnsi"/>
                <w:sz w:val="24"/>
                <w:szCs w:val="24"/>
              </w:rPr>
              <w:t>promedio, examen, tesis, etc</w:t>
            </w:r>
            <w:r w:rsidRPr="00642277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.)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B37934" w:rsidRDefault="005F6E0D" w:rsidP="00BF04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6E0D" w:rsidRPr="00B37934" w:rsidTr="005F6E0D">
        <w:trPr>
          <w:trHeight w:val="53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642277" w:rsidRDefault="005F6E0D" w:rsidP="00FF2E61">
            <w:pP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642277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Fecha de egreso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B37934" w:rsidRDefault="005F6E0D" w:rsidP="00BF04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6E0D" w:rsidRPr="00B37934" w:rsidTr="005F6E0D">
        <w:trPr>
          <w:trHeight w:val="53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642277" w:rsidRDefault="005F6E0D" w:rsidP="002E41C8">
            <w:pP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642277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Fecha de titulación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B37934" w:rsidRDefault="005F6E0D" w:rsidP="00BF04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6E0D" w:rsidRPr="00B37934" w:rsidTr="005F6E0D">
        <w:trPr>
          <w:trHeight w:val="54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642277" w:rsidRDefault="005F6E0D" w:rsidP="00BF04F8">
            <w:pP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642277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Promedio de calificaciones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B37934" w:rsidRDefault="005F6E0D" w:rsidP="00BF04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E41C8" w:rsidRPr="003B0682" w:rsidRDefault="003B0682" w:rsidP="00445764">
      <w:pPr>
        <w:spacing w:before="240" w:after="240"/>
        <w:jc w:val="both"/>
        <w:rPr>
          <w:rFonts w:asciiTheme="minorHAnsi" w:hAnsiTheme="minorHAnsi" w:cstheme="minorHAnsi"/>
          <w:b/>
          <w:smallCaps/>
          <w:sz w:val="28"/>
          <w:szCs w:val="24"/>
        </w:rPr>
      </w:pPr>
      <w:r w:rsidRPr="003B0682">
        <w:rPr>
          <w:rFonts w:asciiTheme="minorHAnsi" w:hAnsiTheme="minorHAnsi" w:cstheme="minorHAnsi"/>
          <w:b/>
          <w:smallCaps/>
          <w:sz w:val="28"/>
          <w:szCs w:val="24"/>
        </w:rPr>
        <w:t>Otros Estudios (</w:t>
      </w:r>
      <w:r w:rsidRPr="00445764">
        <w:rPr>
          <w:rFonts w:asciiTheme="minorHAnsi" w:hAnsiTheme="minorHAnsi" w:cstheme="minorHAnsi"/>
          <w:sz w:val="24"/>
          <w:szCs w:val="24"/>
        </w:rPr>
        <w:t>diplomados, seminarios, especialidades, maestría, doctorado, etc.</w:t>
      </w:r>
      <w:r w:rsidR="00445764" w:rsidRPr="003B0682">
        <w:rPr>
          <w:rFonts w:asciiTheme="minorHAnsi" w:hAnsiTheme="minorHAnsi" w:cstheme="minorHAnsi"/>
          <w:b/>
          <w:smallCaps/>
          <w:sz w:val="28"/>
          <w:szCs w:val="24"/>
        </w:rPr>
        <w:t>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5"/>
      </w:tblGrid>
      <w:tr w:rsidR="005F6E0D" w:rsidRPr="00B37934" w:rsidTr="005F6E0D">
        <w:trPr>
          <w:trHeight w:val="54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642277" w:rsidRDefault="005F6E0D" w:rsidP="00CE5AF7">
            <w:pP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642277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Facultad/Institución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B37934" w:rsidRDefault="005F6E0D" w:rsidP="00CE5A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6E0D" w:rsidRPr="00B37934" w:rsidTr="005F6E0D">
        <w:trPr>
          <w:trHeight w:val="53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642277" w:rsidRDefault="005F6E0D" w:rsidP="002920C3">
            <w:pP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642277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Tipo de estudio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B37934" w:rsidRDefault="005F6E0D" w:rsidP="00CE5A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6E0D" w:rsidRPr="00B37934" w:rsidTr="005F6E0D">
        <w:trPr>
          <w:trHeight w:val="54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642277" w:rsidRDefault="005F6E0D" w:rsidP="00BD5B78">
            <w:pP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642277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Certificado otorgado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B37934" w:rsidRDefault="005F6E0D" w:rsidP="00CE5A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6E0D" w:rsidRPr="00B37934" w:rsidTr="005F6E0D">
        <w:trPr>
          <w:trHeight w:val="54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642277" w:rsidRDefault="005F6E0D" w:rsidP="00CE5AF7">
            <w:pP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642277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Fecha </w:t>
            </w:r>
            <w:r w:rsidR="00642277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de egreso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B37934" w:rsidRDefault="005F6E0D" w:rsidP="00CE5A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2277" w:rsidRPr="00B37934" w:rsidTr="005F6E0D">
        <w:trPr>
          <w:trHeight w:val="54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277" w:rsidRPr="00642277" w:rsidRDefault="00642277" w:rsidP="00CE5AF7">
            <w:pP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642277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Fecha de titulación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277" w:rsidRPr="00B37934" w:rsidRDefault="00642277" w:rsidP="00CE5A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E464E" w:rsidRDefault="008E464E" w:rsidP="003B0682">
      <w:pPr>
        <w:spacing w:before="240" w:after="240"/>
        <w:rPr>
          <w:rFonts w:asciiTheme="minorHAnsi" w:hAnsiTheme="minorHAnsi" w:cstheme="minorHAnsi"/>
          <w:b/>
          <w:smallCaps/>
          <w:sz w:val="28"/>
          <w:szCs w:val="24"/>
        </w:rPr>
      </w:pPr>
    </w:p>
    <w:p w:rsidR="003C443F" w:rsidRPr="003B0682" w:rsidRDefault="003574CE" w:rsidP="003B0682">
      <w:pPr>
        <w:spacing w:before="240" w:after="240"/>
        <w:rPr>
          <w:rFonts w:asciiTheme="minorHAnsi" w:hAnsiTheme="minorHAnsi" w:cstheme="minorHAnsi"/>
          <w:b/>
          <w:smallCaps/>
          <w:sz w:val="28"/>
          <w:szCs w:val="24"/>
        </w:rPr>
      </w:pPr>
      <w:r w:rsidRPr="003B0682">
        <w:rPr>
          <w:rFonts w:asciiTheme="minorHAnsi" w:hAnsiTheme="minorHAnsi" w:cstheme="minorHAnsi"/>
          <w:b/>
          <w:smallCaps/>
          <w:sz w:val="28"/>
          <w:szCs w:val="24"/>
        </w:rPr>
        <w:t>Distinciones y p</w:t>
      </w:r>
      <w:r w:rsidR="00834DC9" w:rsidRPr="003B0682">
        <w:rPr>
          <w:rFonts w:asciiTheme="minorHAnsi" w:hAnsiTheme="minorHAnsi" w:cstheme="minorHAnsi"/>
          <w:b/>
          <w:smallCaps/>
          <w:sz w:val="28"/>
          <w:szCs w:val="24"/>
        </w:rPr>
        <w:t>remios</w:t>
      </w:r>
      <w:r w:rsidR="00E82EB7" w:rsidRPr="003B0682">
        <w:rPr>
          <w:rFonts w:asciiTheme="minorHAnsi" w:hAnsiTheme="minorHAnsi" w:cstheme="minorHAnsi"/>
          <w:b/>
          <w:smallCaps/>
          <w:sz w:val="28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505"/>
      </w:tblGrid>
      <w:tr w:rsidR="000F7E13" w:rsidRPr="00B37934" w:rsidTr="000D1EE6">
        <w:tc>
          <w:tcPr>
            <w:tcW w:w="2235" w:type="dxa"/>
            <w:vAlign w:val="center"/>
          </w:tcPr>
          <w:p w:rsidR="000F7E13" w:rsidRPr="00445764" w:rsidRDefault="000F7E13" w:rsidP="005C0D15">
            <w:pP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44576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Título</w:t>
            </w:r>
            <w:r w:rsidR="00A91BB9" w:rsidRPr="0044576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/nombre </w:t>
            </w:r>
            <w:r w:rsidR="005018CF" w:rsidRPr="0044576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de la </w:t>
            </w:r>
            <w:r w:rsidR="00A91BB9" w:rsidRPr="0044576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d</w:t>
            </w:r>
            <w:r w:rsidRPr="0044576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istinci</w:t>
            </w:r>
            <w:r w:rsidR="005018CF" w:rsidRPr="0044576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ó</w:t>
            </w:r>
            <w:r w:rsidR="00A91BB9" w:rsidRPr="0044576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n</w:t>
            </w:r>
          </w:p>
        </w:tc>
        <w:tc>
          <w:tcPr>
            <w:tcW w:w="8505" w:type="dxa"/>
            <w:vAlign w:val="center"/>
          </w:tcPr>
          <w:p w:rsidR="000F7E13" w:rsidRPr="00B37934" w:rsidRDefault="000F7E13" w:rsidP="005C0D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E13" w:rsidRPr="00B37934" w:rsidTr="000D1EE6">
        <w:trPr>
          <w:trHeight w:val="454"/>
        </w:trPr>
        <w:tc>
          <w:tcPr>
            <w:tcW w:w="2235" w:type="dxa"/>
            <w:vAlign w:val="center"/>
          </w:tcPr>
          <w:p w:rsidR="000F7E13" w:rsidRPr="00445764" w:rsidRDefault="00A91BB9" w:rsidP="005C0D15">
            <w:pP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44576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Año</w:t>
            </w:r>
          </w:p>
        </w:tc>
        <w:tc>
          <w:tcPr>
            <w:tcW w:w="8505" w:type="dxa"/>
            <w:vAlign w:val="center"/>
          </w:tcPr>
          <w:p w:rsidR="000F7E13" w:rsidRPr="00B37934" w:rsidRDefault="000F7E13" w:rsidP="005C0D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E13" w:rsidRPr="00B37934" w:rsidTr="000D1EE6">
        <w:trPr>
          <w:trHeight w:val="454"/>
        </w:trPr>
        <w:tc>
          <w:tcPr>
            <w:tcW w:w="2235" w:type="dxa"/>
            <w:vAlign w:val="center"/>
          </w:tcPr>
          <w:p w:rsidR="000F7E13" w:rsidRPr="00445764" w:rsidRDefault="00A91BB9" w:rsidP="005C0D15">
            <w:pP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44576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País</w:t>
            </w:r>
          </w:p>
        </w:tc>
        <w:tc>
          <w:tcPr>
            <w:tcW w:w="8505" w:type="dxa"/>
            <w:vAlign w:val="center"/>
          </w:tcPr>
          <w:p w:rsidR="000F7E13" w:rsidRPr="00B37934" w:rsidRDefault="000F7E13" w:rsidP="005C0D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E13" w:rsidRPr="00B37934" w:rsidTr="000D1EE6">
        <w:trPr>
          <w:trHeight w:val="454"/>
        </w:trPr>
        <w:tc>
          <w:tcPr>
            <w:tcW w:w="2235" w:type="dxa"/>
            <w:vAlign w:val="center"/>
          </w:tcPr>
          <w:p w:rsidR="000F7E13" w:rsidRPr="00445764" w:rsidRDefault="00A91BB9" w:rsidP="003B0682">
            <w:pP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44576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Otorgante</w:t>
            </w:r>
            <w:r w:rsidR="003B0682" w:rsidRPr="0044576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44576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(institución, organización)</w:t>
            </w:r>
          </w:p>
        </w:tc>
        <w:tc>
          <w:tcPr>
            <w:tcW w:w="8505" w:type="dxa"/>
            <w:vAlign w:val="center"/>
          </w:tcPr>
          <w:p w:rsidR="000F7E13" w:rsidRPr="00B37934" w:rsidRDefault="000F7E13" w:rsidP="005C0D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E13" w:rsidRPr="00B37934" w:rsidTr="000D1EE6">
        <w:trPr>
          <w:trHeight w:val="454"/>
        </w:trPr>
        <w:tc>
          <w:tcPr>
            <w:tcW w:w="2235" w:type="dxa"/>
            <w:vAlign w:val="center"/>
          </w:tcPr>
          <w:p w:rsidR="000F7E13" w:rsidRPr="00445764" w:rsidRDefault="00A91BB9" w:rsidP="005C0D15">
            <w:pP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44576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Descripción de la distinción</w:t>
            </w:r>
          </w:p>
        </w:tc>
        <w:tc>
          <w:tcPr>
            <w:tcW w:w="8505" w:type="dxa"/>
            <w:vAlign w:val="center"/>
          </w:tcPr>
          <w:p w:rsidR="000F7E13" w:rsidRPr="00B37934" w:rsidRDefault="000F7E13" w:rsidP="005C0D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E7745" w:rsidRPr="003B0682" w:rsidRDefault="008E7745" w:rsidP="003B0682">
      <w:pPr>
        <w:spacing w:before="240" w:after="240"/>
        <w:rPr>
          <w:rFonts w:asciiTheme="minorHAnsi" w:hAnsiTheme="minorHAnsi" w:cstheme="minorHAnsi"/>
          <w:b/>
          <w:smallCaps/>
          <w:sz w:val="28"/>
          <w:szCs w:val="24"/>
        </w:rPr>
      </w:pPr>
      <w:r w:rsidRPr="003B0682">
        <w:rPr>
          <w:rFonts w:asciiTheme="minorHAnsi" w:hAnsiTheme="minorHAnsi" w:cstheme="minorHAnsi"/>
          <w:b/>
          <w:smallCaps/>
          <w:sz w:val="28"/>
          <w:szCs w:val="24"/>
        </w:rPr>
        <w:lastRenderedPageBreak/>
        <w:t xml:space="preserve">Trayectoria </w:t>
      </w:r>
      <w:r w:rsidR="003574CE" w:rsidRPr="003B0682">
        <w:rPr>
          <w:rFonts w:asciiTheme="minorHAnsi" w:hAnsiTheme="minorHAnsi" w:cstheme="minorHAnsi"/>
          <w:b/>
          <w:smallCaps/>
          <w:sz w:val="28"/>
          <w:szCs w:val="24"/>
        </w:rPr>
        <w:t>l</w:t>
      </w:r>
      <w:r w:rsidRPr="003B0682">
        <w:rPr>
          <w:rFonts w:asciiTheme="minorHAnsi" w:hAnsiTheme="minorHAnsi" w:cstheme="minorHAnsi"/>
          <w:b/>
          <w:smallCaps/>
          <w:sz w:val="28"/>
          <w:szCs w:val="24"/>
        </w:rPr>
        <w:t>aboral</w:t>
      </w:r>
    </w:p>
    <w:p w:rsidR="000F7E13" w:rsidRPr="00B37934" w:rsidRDefault="004D3C5D" w:rsidP="005E79B1">
      <w:p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B37934">
        <w:rPr>
          <w:rFonts w:asciiTheme="minorHAnsi" w:hAnsiTheme="minorHAnsi" w:cstheme="minorHAnsi"/>
          <w:b/>
          <w:smallCaps/>
          <w:sz w:val="24"/>
          <w:szCs w:val="24"/>
        </w:rPr>
        <w:t xml:space="preserve">1. </w:t>
      </w:r>
      <w:r w:rsidR="004A5914" w:rsidRPr="00B37934">
        <w:rPr>
          <w:rFonts w:asciiTheme="minorHAnsi" w:hAnsiTheme="minorHAnsi" w:cstheme="minorHAnsi"/>
          <w:b/>
          <w:smallCaps/>
          <w:sz w:val="24"/>
          <w:szCs w:val="24"/>
        </w:rPr>
        <w:t xml:space="preserve">Empleo </w:t>
      </w:r>
      <w:r w:rsidR="003574CE" w:rsidRPr="00B37934">
        <w:rPr>
          <w:rFonts w:asciiTheme="minorHAnsi" w:hAnsiTheme="minorHAnsi" w:cstheme="minorHAnsi"/>
          <w:b/>
          <w:smallCaps/>
          <w:sz w:val="24"/>
          <w:szCs w:val="24"/>
        </w:rPr>
        <w:t>a</w:t>
      </w:r>
      <w:r w:rsidR="004A5914" w:rsidRPr="00B37934">
        <w:rPr>
          <w:rFonts w:asciiTheme="minorHAnsi" w:hAnsiTheme="minorHAnsi" w:cstheme="minorHAnsi"/>
          <w:b/>
          <w:smallCaps/>
          <w:sz w:val="24"/>
          <w:szCs w:val="24"/>
        </w:rPr>
        <w:t>ctual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505"/>
      </w:tblGrid>
      <w:tr w:rsidR="000F7E13" w:rsidRPr="00B37934" w:rsidTr="000D1EE6">
        <w:trPr>
          <w:trHeight w:val="624"/>
        </w:trPr>
        <w:tc>
          <w:tcPr>
            <w:tcW w:w="2235" w:type="dxa"/>
            <w:vAlign w:val="center"/>
          </w:tcPr>
          <w:p w:rsidR="000F7E13" w:rsidRPr="00445764" w:rsidRDefault="000F7E13" w:rsidP="005C0D15">
            <w:pP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44576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Institución</w:t>
            </w:r>
          </w:p>
        </w:tc>
        <w:tc>
          <w:tcPr>
            <w:tcW w:w="8505" w:type="dxa"/>
            <w:vAlign w:val="center"/>
          </w:tcPr>
          <w:p w:rsidR="000F7E13" w:rsidRPr="00B37934" w:rsidRDefault="000F7E13" w:rsidP="005C0D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E13" w:rsidRPr="00B37934" w:rsidTr="000D1EE6">
        <w:trPr>
          <w:trHeight w:val="624"/>
        </w:trPr>
        <w:tc>
          <w:tcPr>
            <w:tcW w:w="2235" w:type="dxa"/>
            <w:vAlign w:val="center"/>
          </w:tcPr>
          <w:p w:rsidR="000F7E13" w:rsidRPr="00445764" w:rsidRDefault="000F7E13" w:rsidP="005C0D15">
            <w:pP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44576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Puesto y actividades desempeñadas</w:t>
            </w:r>
          </w:p>
        </w:tc>
        <w:tc>
          <w:tcPr>
            <w:tcW w:w="8505" w:type="dxa"/>
            <w:vAlign w:val="center"/>
          </w:tcPr>
          <w:p w:rsidR="000F7E13" w:rsidRPr="00B37934" w:rsidRDefault="000F7E13" w:rsidP="005C0D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E13" w:rsidRPr="00B37934" w:rsidTr="000D1EE6">
        <w:trPr>
          <w:trHeight w:val="624"/>
        </w:trPr>
        <w:tc>
          <w:tcPr>
            <w:tcW w:w="2235" w:type="dxa"/>
            <w:vAlign w:val="center"/>
          </w:tcPr>
          <w:p w:rsidR="000F7E13" w:rsidRPr="00445764" w:rsidRDefault="000F7E13" w:rsidP="005C0D15">
            <w:pP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44576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Fecha de inicio</w:t>
            </w:r>
          </w:p>
        </w:tc>
        <w:tc>
          <w:tcPr>
            <w:tcW w:w="8505" w:type="dxa"/>
            <w:vAlign w:val="center"/>
          </w:tcPr>
          <w:p w:rsidR="000F7E13" w:rsidRPr="00B37934" w:rsidRDefault="000F7E13" w:rsidP="005C0D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F7E13" w:rsidRPr="00B37934" w:rsidRDefault="004D3C5D" w:rsidP="005E79B1">
      <w:pPr>
        <w:spacing w:before="360" w:after="240"/>
        <w:rPr>
          <w:rFonts w:asciiTheme="minorHAnsi" w:hAnsiTheme="minorHAnsi" w:cstheme="minorHAnsi"/>
          <w:sz w:val="24"/>
          <w:szCs w:val="24"/>
        </w:rPr>
      </w:pPr>
      <w:r w:rsidRPr="00B37934">
        <w:rPr>
          <w:rFonts w:asciiTheme="minorHAnsi" w:hAnsiTheme="minorHAnsi" w:cstheme="minorHAnsi"/>
          <w:b/>
          <w:smallCaps/>
          <w:sz w:val="24"/>
          <w:szCs w:val="24"/>
        </w:rPr>
        <w:t xml:space="preserve">2. </w:t>
      </w:r>
      <w:r w:rsidR="003574CE" w:rsidRPr="00B37934">
        <w:rPr>
          <w:rFonts w:asciiTheme="minorHAnsi" w:hAnsiTheme="minorHAnsi" w:cstheme="minorHAnsi"/>
          <w:b/>
          <w:smallCaps/>
          <w:sz w:val="24"/>
          <w:szCs w:val="24"/>
        </w:rPr>
        <w:t>Empleos a</w:t>
      </w:r>
      <w:r w:rsidR="00BB7686" w:rsidRPr="00B37934">
        <w:rPr>
          <w:rFonts w:asciiTheme="minorHAnsi" w:hAnsiTheme="minorHAnsi" w:cstheme="minorHAnsi"/>
          <w:b/>
          <w:smallCaps/>
          <w:sz w:val="24"/>
          <w:szCs w:val="24"/>
        </w:rPr>
        <w:t>nteriores</w:t>
      </w:r>
      <w:r w:rsidR="004C2B49" w:rsidRPr="00B379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6E0D">
        <w:rPr>
          <w:rFonts w:asciiTheme="minorHAnsi" w:hAnsiTheme="minorHAnsi" w:cstheme="minorHAnsi"/>
          <w:sz w:val="24"/>
          <w:szCs w:val="24"/>
        </w:rPr>
        <w:t>(</w:t>
      </w:r>
      <w:r w:rsidR="004C2B49" w:rsidRPr="00B37934">
        <w:rPr>
          <w:rFonts w:asciiTheme="minorHAnsi" w:hAnsiTheme="minorHAnsi" w:cstheme="minorHAnsi"/>
          <w:sz w:val="24"/>
          <w:szCs w:val="24"/>
        </w:rPr>
        <w:t>mencionar los más destacados)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505"/>
      </w:tblGrid>
      <w:tr w:rsidR="00ED405C" w:rsidRPr="00B37934" w:rsidTr="000D1EE6">
        <w:trPr>
          <w:trHeight w:val="567"/>
        </w:trPr>
        <w:tc>
          <w:tcPr>
            <w:tcW w:w="2235" w:type="dxa"/>
            <w:vAlign w:val="center"/>
          </w:tcPr>
          <w:p w:rsidR="000F7E13" w:rsidRPr="00445764" w:rsidRDefault="00ED405C" w:rsidP="004F4730">
            <w:pP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44576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Institución</w:t>
            </w:r>
          </w:p>
        </w:tc>
        <w:tc>
          <w:tcPr>
            <w:tcW w:w="8505" w:type="dxa"/>
            <w:vAlign w:val="center"/>
          </w:tcPr>
          <w:p w:rsidR="00ED405C" w:rsidRPr="00B37934" w:rsidRDefault="00ED405C" w:rsidP="004F47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405C" w:rsidRPr="00B37934" w:rsidTr="000D1EE6">
        <w:trPr>
          <w:trHeight w:val="567"/>
        </w:trPr>
        <w:tc>
          <w:tcPr>
            <w:tcW w:w="2235" w:type="dxa"/>
            <w:vAlign w:val="center"/>
          </w:tcPr>
          <w:p w:rsidR="00ED405C" w:rsidRPr="00445764" w:rsidRDefault="00ED405C" w:rsidP="004F4730">
            <w:pP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44576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Puesto y actividades desempeñadas</w:t>
            </w:r>
          </w:p>
        </w:tc>
        <w:tc>
          <w:tcPr>
            <w:tcW w:w="8505" w:type="dxa"/>
            <w:vAlign w:val="center"/>
          </w:tcPr>
          <w:p w:rsidR="00ED405C" w:rsidRPr="00B37934" w:rsidRDefault="00ED405C" w:rsidP="004F47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405C" w:rsidRPr="00B37934" w:rsidTr="000D1EE6">
        <w:trPr>
          <w:trHeight w:val="567"/>
        </w:trPr>
        <w:tc>
          <w:tcPr>
            <w:tcW w:w="2235" w:type="dxa"/>
            <w:vAlign w:val="center"/>
          </w:tcPr>
          <w:p w:rsidR="000F7E13" w:rsidRPr="00445764" w:rsidRDefault="00ED405C" w:rsidP="004F4730">
            <w:pP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44576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Fecha de inicio</w:t>
            </w:r>
          </w:p>
        </w:tc>
        <w:tc>
          <w:tcPr>
            <w:tcW w:w="8505" w:type="dxa"/>
            <w:vAlign w:val="center"/>
          </w:tcPr>
          <w:p w:rsidR="00ED405C" w:rsidRPr="00B37934" w:rsidRDefault="00ED405C" w:rsidP="004F47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405C" w:rsidRPr="00B37934" w:rsidTr="000D1EE6">
        <w:trPr>
          <w:trHeight w:val="567"/>
        </w:trPr>
        <w:tc>
          <w:tcPr>
            <w:tcW w:w="2235" w:type="dxa"/>
            <w:vAlign w:val="center"/>
          </w:tcPr>
          <w:p w:rsidR="00ED405C" w:rsidRPr="00445764" w:rsidRDefault="00ED405C" w:rsidP="004F4730">
            <w:pP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44576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Fecha de terminación</w:t>
            </w:r>
          </w:p>
        </w:tc>
        <w:tc>
          <w:tcPr>
            <w:tcW w:w="8505" w:type="dxa"/>
            <w:vAlign w:val="center"/>
          </w:tcPr>
          <w:p w:rsidR="00ED405C" w:rsidRPr="00B37934" w:rsidRDefault="00ED405C" w:rsidP="004F47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06EB3" w:rsidRPr="00B37934" w:rsidRDefault="00FD22E6" w:rsidP="005F6E0D">
      <w:pPr>
        <w:spacing w:before="360" w:after="240"/>
        <w:rPr>
          <w:rFonts w:asciiTheme="minorHAnsi" w:hAnsiTheme="minorHAnsi" w:cstheme="minorHAnsi"/>
          <w:b/>
          <w:smallCaps/>
          <w:sz w:val="24"/>
          <w:szCs w:val="24"/>
        </w:rPr>
      </w:pPr>
      <w:r w:rsidRPr="00B37934">
        <w:rPr>
          <w:rFonts w:asciiTheme="minorHAnsi" w:hAnsiTheme="minorHAnsi" w:cstheme="minorHAnsi"/>
          <w:b/>
          <w:smallCaps/>
          <w:sz w:val="24"/>
          <w:szCs w:val="24"/>
        </w:rPr>
        <w:t>Otros a</w:t>
      </w:r>
      <w:r w:rsidR="00D06EB3" w:rsidRPr="00B37934">
        <w:rPr>
          <w:rFonts w:asciiTheme="minorHAnsi" w:hAnsiTheme="minorHAnsi" w:cstheme="minorHAnsi"/>
          <w:b/>
          <w:smallCaps/>
          <w:sz w:val="24"/>
          <w:szCs w:val="24"/>
        </w:rPr>
        <w:t xml:space="preserve">spectos a </w:t>
      </w:r>
      <w:r w:rsidRPr="00B37934">
        <w:rPr>
          <w:rFonts w:asciiTheme="minorHAnsi" w:hAnsiTheme="minorHAnsi" w:cstheme="minorHAnsi"/>
          <w:b/>
          <w:smallCaps/>
          <w:sz w:val="24"/>
          <w:szCs w:val="24"/>
        </w:rPr>
        <w:t>d</w:t>
      </w:r>
      <w:r w:rsidR="00D06EB3" w:rsidRPr="00B37934">
        <w:rPr>
          <w:rFonts w:asciiTheme="minorHAnsi" w:hAnsiTheme="minorHAnsi" w:cstheme="minorHAnsi"/>
          <w:b/>
          <w:smallCaps/>
          <w:sz w:val="24"/>
          <w:szCs w:val="24"/>
        </w:rPr>
        <w:t>estacar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06EB3" w:rsidRPr="00B37934" w:rsidTr="000D1EE6">
        <w:trPr>
          <w:trHeight w:val="624"/>
        </w:trPr>
        <w:tc>
          <w:tcPr>
            <w:tcW w:w="10740" w:type="dxa"/>
            <w:vAlign w:val="center"/>
          </w:tcPr>
          <w:p w:rsidR="000D1EE6" w:rsidRPr="00B37934" w:rsidRDefault="000D1EE6" w:rsidP="00D06EB3">
            <w:pPr>
              <w:tabs>
                <w:tab w:val="left" w:pos="94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D1EE6" w:rsidRPr="00B37934" w:rsidRDefault="000D1EE6" w:rsidP="00D06EB3">
            <w:pPr>
              <w:tabs>
                <w:tab w:val="left" w:pos="94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D1EE6" w:rsidRPr="00B37934" w:rsidRDefault="000D1EE6" w:rsidP="00D06EB3">
            <w:pPr>
              <w:tabs>
                <w:tab w:val="left" w:pos="94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82EB7" w:rsidRPr="00B37934" w:rsidRDefault="00E82EB7" w:rsidP="00D06EB3">
            <w:pPr>
              <w:tabs>
                <w:tab w:val="left" w:pos="94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82EB7" w:rsidRPr="00B37934" w:rsidRDefault="00E82EB7" w:rsidP="00D06EB3">
            <w:pPr>
              <w:tabs>
                <w:tab w:val="left" w:pos="94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82EB7" w:rsidRPr="00B37934" w:rsidRDefault="00E82EB7" w:rsidP="00D06EB3">
            <w:pPr>
              <w:tabs>
                <w:tab w:val="left" w:pos="94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D1EE6" w:rsidRPr="00B37934" w:rsidRDefault="000D1EE6" w:rsidP="00D06EB3">
            <w:pPr>
              <w:tabs>
                <w:tab w:val="left" w:pos="94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D1EE6" w:rsidRPr="00B37934" w:rsidRDefault="000D1EE6" w:rsidP="00D06EB3">
            <w:pPr>
              <w:tabs>
                <w:tab w:val="left" w:pos="94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C2664" w:rsidRDefault="00EC2664" w:rsidP="003E6D70">
      <w:pPr>
        <w:rPr>
          <w:lang w:val="es-MX"/>
        </w:rPr>
      </w:pPr>
    </w:p>
    <w:sectPr w:rsidR="00EC2664" w:rsidSect="003B0682">
      <w:headerReference w:type="default" r:id="rId8"/>
      <w:footerReference w:type="default" r:id="rId9"/>
      <w:headerReference w:type="first" r:id="rId10"/>
      <w:footerReference w:type="first" r:id="rId11"/>
      <w:pgSz w:w="12242" w:h="15842" w:code="122"/>
      <w:pgMar w:top="1386" w:right="851" w:bottom="851" w:left="851" w:header="567" w:footer="5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934" w:rsidRDefault="00B37934">
      <w:r>
        <w:separator/>
      </w:r>
    </w:p>
  </w:endnote>
  <w:endnote w:type="continuationSeparator" w:id="0">
    <w:p w:rsidR="00B37934" w:rsidRDefault="00B3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tzerlandCondensed">
    <w:charset w:val="00"/>
    <w:family w:val="auto"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34" w:rsidRDefault="00B37934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41CA">
      <w:rPr>
        <w:noProof/>
      </w:rPr>
      <w:t>3</w:t>
    </w:r>
    <w:r>
      <w:rPr>
        <w:noProof/>
      </w:rPr>
      <w:fldChar w:fldCharType="end"/>
    </w:r>
  </w:p>
  <w:p w:rsidR="00B37934" w:rsidRDefault="00B379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34" w:rsidRPr="002254ED" w:rsidRDefault="00B37934" w:rsidP="002254ED">
    <w:pPr>
      <w:jc w:val="center"/>
      <w:rPr>
        <w:rFonts w:ascii="Arial" w:eastAsia="Times New Roman" w:hAnsi="Arial" w:cs="Arial"/>
        <w:color w:val="000000"/>
        <w:sz w:val="16"/>
        <w:szCs w:val="16"/>
        <w:lang w:val="es-MX" w:eastAsia="es-MX"/>
      </w:rPr>
    </w:pPr>
    <w:r w:rsidRPr="002254ED">
      <w:rPr>
        <w:rFonts w:ascii="Arial" w:eastAsia="Times New Roman" w:hAnsi="Arial" w:cs="Arial"/>
        <w:b/>
        <w:bCs/>
        <w:i/>
        <w:iCs/>
        <w:color w:val="FFFFFF"/>
        <w:sz w:val="15"/>
        <w:szCs w:val="15"/>
        <w:lang w:val="es-MX" w:eastAsia="es-MX"/>
      </w:rPr>
      <w:t>Facultad de Ingeniería, Campus I.  Universidad Autónoma de Chiapas.</w:t>
    </w:r>
  </w:p>
  <w:p w:rsidR="003B0682" w:rsidRPr="0093279B" w:rsidRDefault="003B0682" w:rsidP="003B0682">
    <w:pPr>
      <w:pStyle w:val="Piedepgina"/>
      <w:jc w:val="center"/>
      <w:rPr>
        <w:i/>
        <w:color w:val="7F7F7F" w:themeColor="text1" w:themeTint="80"/>
        <w:sz w:val="20"/>
        <w:lang w:val="es-MX"/>
      </w:rPr>
    </w:pPr>
    <w:r w:rsidRPr="00545649">
      <w:rPr>
        <w:i/>
        <w:noProof/>
        <w:color w:val="7F7F7F" w:themeColor="text1" w:themeTint="80"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FEF45E" wp14:editId="7AF188F8">
              <wp:simplePos x="0" y="0"/>
              <wp:positionH relativeFrom="margin">
                <wp:align>center</wp:align>
              </wp:positionH>
              <wp:positionV relativeFrom="paragraph">
                <wp:posOffset>-39370</wp:posOffset>
              </wp:positionV>
              <wp:extent cx="2962275" cy="0"/>
              <wp:effectExtent l="0" t="0" r="9525" b="1905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62275" cy="0"/>
                      </a:xfrm>
                      <a:prstGeom prst="line">
                        <a:avLst/>
                      </a:prstGeom>
                      <a:ln cmpd="dbl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713FCC" id="6 Conector recto" o:spid="_x0000_s1026" style="position:absolute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3.1pt" to="233.2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" strokecolor="#7f7f7f [1612]">
              <v:stroke linestyle="thinThin"/>
              <w10:wrap anchorx="margin"/>
            </v:line>
          </w:pict>
        </mc:Fallback>
      </mc:AlternateContent>
    </w:r>
    <w:r w:rsidRPr="00545649">
      <w:rPr>
        <w:i/>
        <w:noProof/>
        <w:color w:val="7F7F7F" w:themeColor="text1" w:themeTint="80"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209598" wp14:editId="4017B9AB">
              <wp:simplePos x="0" y="0"/>
              <wp:positionH relativeFrom="margin">
                <wp:align>center</wp:align>
              </wp:positionH>
              <wp:positionV relativeFrom="paragraph">
                <wp:posOffset>-10795</wp:posOffset>
              </wp:positionV>
              <wp:extent cx="2962275" cy="0"/>
              <wp:effectExtent l="0" t="0" r="9525" b="19050"/>
              <wp:wrapNone/>
              <wp:docPr id="10" name="10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62275" cy="0"/>
                      </a:xfrm>
                      <a:prstGeom prst="line">
                        <a:avLst/>
                      </a:prstGeom>
                      <a:ln cmpd="dbl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D3AAF9" id="10 Conector recto" o:spid="_x0000_s1026" style="position:absolute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.85pt" to="233.2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" strokecolor="#7f7f7f [1612]">
              <v:stroke linestyle="thinThin"/>
              <w10:wrap anchorx="margin"/>
            </v:line>
          </w:pict>
        </mc:Fallback>
      </mc:AlternateContent>
    </w:r>
    <w:r w:rsidRPr="00545649">
      <w:rPr>
        <w:i/>
        <w:color w:val="7F7F7F" w:themeColor="text1" w:themeTint="80"/>
        <w:sz w:val="20"/>
      </w:rPr>
      <w:t>Boulevard Belisario Domínguez, Km. 1081, Sin Número</w:t>
    </w:r>
  </w:p>
  <w:p w:rsidR="003B0682" w:rsidRPr="00545649" w:rsidRDefault="003B0682" w:rsidP="003B0682">
    <w:pPr>
      <w:pStyle w:val="Piedepgina"/>
      <w:jc w:val="center"/>
      <w:rPr>
        <w:i/>
        <w:color w:val="7F7F7F" w:themeColor="text1" w:themeTint="80"/>
        <w:sz w:val="20"/>
      </w:rPr>
    </w:pPr>
    <w:r w:rsidRPr="00545649">
      <w:rPr>
        <w:i/>
        <w:color w:val="7F7F7F" w:themeColor="text1" w:themeTint="80"/>
        <w:sz w:val="20"/>
      </w:rPr>
      <w:t>Terán Tuxtla Gutiérrez, Chiapas, México, C. P. 29050</w:t>
    </w:r>
  </w:p>
  <w:p w:rsidR="003B0682" w:rsidRPr="003541CA" w:rsidRDefault="003541CA" w:rsidP="003B0682">
    <w:pPr>
      <w:pStyle w:val="Piedepgina"/>
      <w:jc w:val="center"/>
      <w:rPr>
        <w:i/>
        <w:color w:val="7F7F7F" w:themeColor="text1" w:themeTint="80"/>
        <w:sz w:val="20"/>
        <w:lang w:val="en-US"/>
      </w:rPr>
    </w:pPr>
    <w:r w:rsidRPr="003541CA">
      <w:rPr>
        <w:i/>
        <w:color w:val="7F7F7F" w:themeColor="text1" w:themeTint="80"/>
        <w:sz w:val="20"/>
        <w:lang w:val="en-US"/>
      </w:rPr>
      <w:t xml:space="preserve">Tel/Fax </w:t>
    </w:r>
    <w:r w:rsidR="003B0682" w:rsidRPr="003541CA">
      <w:rPr>
        <w:i/>
        <w:color w:val="7F7F7F" w:themeColor="text1" w:themeTint="80"/>
        <w:sz w:val="20"/>
        <w:lang w:val="en-US"/>
      </w:rPr>
      <w:t>(961) 615-03-22</w:t>
    </w:r>
    <w:r w:rsidRPr="003541CA">
      <w:rPr>
        <w:i/>
        <w:color w:val="7F7F7F" w:themeColor="text1" w:themeTint="80"/>
        <w:sz w:val="20"/>
        <w:lang w:val="en-US"/>
      </w:rPr>
      <w:t xml:space="preserve"> Ext 107</w:t>
    </w:r>
    <w:r w:rsidR="003B0682" w:rsidRPr="003541CA">
      <w:rPr>
        <w:i/>
        <w:color w:val="7F7F7F" w:themeColor="text1" w:themeTint="80"/>
        <w:sz w:val="20"/>
        <w:lang w:val="en-US"/>
      </w:rPr>
      <w:t>/52(961)615 05-27</w:t>
    </w:r>
  </w:p>
  <w:p w:rsidR="003B0682" w:rsidRPr="003541CA" w:rsidRDefault="003B0682" w:rsidP="003B0682">
    <w:pPr>
      <w:pStyle w:val="Piedepgina"/>
      <w:jc w:val="center"/>
      <w:rPr>
        <w:i/>
        <w:color w:val="7F7F7F" w:themeColor="text1" w:themeTint="80"/>
        <w:sz w:val="20"/>
        <w:lang w:val="en-US"/>
      </w:rPr>
    </w:pPr>
    <w:r w:rsidRPr="003541CA">
      <w:rPr>
        <w:i/>
        <w:color w:val="7F7F7F" w:themeColor="text1" w:themeTint="80"/>
        <w:sz w:val="20"/>
        <w:lang w:val="en-US"/>
      </w:rPr>
      <w:t>www.unach.mx</w:t>
    </w:r>
  </w:p>
  <w:p w:rsidR="00B37934" w:rsidRPr="003541CA" w:rsidRDefault="003B0682" w:rsidP="003B0682">
    <w:pPr>
      <w:pStyle w:val="Piedepgina"/>
      <w:jc w:val="center"/>
      <w:rPr>
        <w:lang w:val="en-US"/>
      </w:rPr>
    </w:pPr>
    <w:r w:rsidRPr="003541CA">
      <w:rPr>
        <w:i/>
        <w:color w:val="7F7F7F" w:themeColor="text1" w:themeTint="80"/>
        <w:sz w:val="20"/>
        <w:lang w:val="en-US"/>
      </w:rPr>
      <w:t>www.ingenieria.unach.mx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934" w:rsidRDefault="00B37934">
      <w:r>
        <w:separator/>
      </w:r>
    </w:p>
  </w:footnote>
  <w:footnote w:type="continuationSeparator" w:id="0">
    <w:p w:rsidR="00B37934" w:rsidRDefault="00B37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34" w:rsidRDefault="00B37934" w:rsidP="00722ECA">
    <w:pPr>
      <w:pStyle w:val="Encabezado"/>
      <w:jc w:val="center"/>
      <w:rPr>
        <w:rFonts w:ascii="SwitzerlandCondensed" w:hAnsi="SwitzerlandCondensed"/>
        <w:color w:val="808080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34" w:rsidRPr="00171209" w:rsidRDefault="0040105F" w:rsidP="00171209">
    <w:pPr>
      <w:jc w:val="center"/>
      <w:rPr>
        <w:rFonts w:ascii="Trajan Pro" w:hAnsi="Trajan Pro"/>
        <w:b/>
        <w:sz w:val="24"/>
        <w:szCs w:val="24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20BC59BD" wp14:editId="74CB7116">
          <wp:simplePos x="0" y="0"/>
          <wp:positionH relativeFrom="column">
            <wp:posOffset>5680075</wp:posOffset>
          </wp:positionH>
          <wp:positionV relativeFrom="paragraph">
            <wp:posOffset>-140970</wp:posOffset>
          </wp:positionV>
          <wp:extent cx="1005840" cy="847725"/>
          <wp:effectExtent l="0" t="0" r="3810" b="9525"/>
          <wp:wrapThrough wrapText="bothSides">
            <wp:wrapPolygon edited="0">
              <wp:start x="0" y="0"/>
              <wp:lineTo x="0" y="21357"/>
              <wp:lineTo x="21273" y="21357"/>
              <wp:lineTo x="21273" y="0"/>
              <wp:lineTo x="0" y="0"/>
            </wp:wrapPolygon>
          </wp:wrapThrough>
          <wp:docPr id="12" name="Imagen 12" descr="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 wp14:anchorId="0EB7A2E6" wp14:editId="35F10A34">
          <wp:simplePos x="0" y="0"/>
          <wp:positionH relativeFrom="column">
            <wp:posOffset>2540</wp:posOffset>
          </wp:positionH>
          <wp:positionV relativeFrom="paragraph">
            <wp:posOffset>-179070</wp:posOffset>
          </wp:positionV>
          <wp:extent cx="1104644" cy="1028700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ac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707" cy="1032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37934" w:rsidRPr="00FF6902" w:rsidRDefault="008E464E" w:rsidP="008E464E">
    <w:pPr>
      <w:tabs>
        <w:tab w:val="left" w:pos="1155"/>
        <w:tab w:val="center" w:pos="5270"/>
      </w:tabs>
      <w:rPr>
        <w:rFonts w:ascii="Trajan Pro" w:hAnsi="Trajan Pro"/>
        <w:b/>
        <w:sz w:val="32"/>
        <w:szCs w:val="24"/>
      </w:rPr>
    </w:pPr>
    <w:r>
      <w:rPr>
        <w:rFonts w:ascii="Trajan Pro" w:hAnsi="Trajan Pro"/>
        <w:b/>
        <w:sz w:val="32"/>
        <w:szCs w:val="24"/>
      </w:rPr>
      <w:tab/>
    </w:r>
    <w:r>
      <w:rPr>
        <w:rFonts w:ascii="Trajan Pro" w:hAnsi="Trajan Pro"/>
        <w:b/>
        <w:sz w:val="32"/>
        <w:szCs w:val="24"/>
      </w:rPr>
      <w:tab/>
    </w:r>
    <w:r w:rsidR="00B37934" w:rsidRPr="00FF6902">
      <w:rPr>
        <w:rFonts w:ascii="Trajan Pro" w:hAnsi="Trajan Pro"/>
        <w:b/>
        <w:sz w:val="32"/>
        <w:szCs w:val="24"/>
      </w:rPr>
      <w:t>UNIVERSIDAD AUTÓNOMA DE CHIAPAS</w:t>
    </w:r>
  </w:p>
  <w:p w:rsidR="00B37934" w:rsidRPr="00171209" w:rsidRDefault="00B37934" w:rsidP="00171209">
    <w:pPr>
      <w:jc w:val="center"/>
      <w:rPr>
        <w:rFonts w:ascii="Trajan Pro" w:hAnsi="Trajan Pro"/>
        <w:b/>
        <w:sz w:val="24"/>
        <w:szCs w:val="24"/>
        <w:lang w:val="es-MX"/>
      </w:rPr>
    </w:pPr>
    <w:r w:rsidRPr="00FF6902">
      <w:rPr>
        <w:rFonts w:ascii="Trajan Pro" w:hAnsi="Trajan Pro"/>
        <w:b/>
        <w:sz w:val="24"/>
        <w:szCs w:val="24"/>
      </w:rPr>
      <w:t>FACULTAD DE INGENIERÍA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F4B"/>
    <w:multiLevelType w:val="multilevel"/>
    <w:tmpl w:val="0C0A0021"/>
    <w:numStyleLink w:val="Estilo1"/>
  </w:abstractNum>
  <w:abstractNum w:abstractNumId="1" w15:restartNumberingAfterBreak="0">
    <w:nsid w:val="0D923D8D"/>
    <w:multiLevelType w:val="multilevel"/>
    <w:tmpl w:val="0C0A0021"/>
    <w:styleLink w:val="Estilo1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6032F7"/>
    <w:multiLevelType w:val="hybridMultilevel"/>
    <w:tmpl w:val="2D766F6C"/>
    <w:lvl w:ilvl="0" w:tplc="B97A1196">
      <w:start w:val="1"/>
      <w:numFmt w:val="decimal"/>
      <w:lvlText w:val="(%1.)"/>
      <w:lvlJc w:val="left"/>
      <w:pPr>
        <w:ind w:left="1080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D316B"/>
    <w:multiLevelType w:val="hybridMultilevel"/>
    <w:tmpl w:val="AC34C5EA"/>
    <w:lvl w:ilvl="0" w:tplc="353CA1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0012E"/>
    <w:multiLevelType w:val="hybridMultilevel"/>
    <w:tmpl w:val="8D768F52"/>
    <w:lvl w:ilvl="0" w:tplc="B9B0151E">
      <w:start w:val="1"/>
      <w:numFmt w:val="decimal"/>
      <w:lvlText w:val="(%1.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64754"/>
    <w:multiLevelType w:val="hybridMultilevel"/>
    <w:tmpl w:val="DA4A04E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C1AA6"/>
    <w:multiLevelType w:val="hybridMultilevel"/>
    <w:tmpl w:val="AB847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625678"/>
    <w:multiLevelType w:val="hybridMultilevel"/>
    <w:tmpl w:val="C4F43B60"/>
    <w:lvl w:ilvl="0" w:tplc="3BFC9B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47680"/>
    <w:multiLevelType w:val="hybridMultilevel"/>
    <w:tmpl w:val="C6FEB1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42271"/>
    <w:multiLevelType w:val="hybridMultilevel"/>
    <w:tmpl w:val="FA4E3C6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  <w:odso/>
  </w:mailMerge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27"/>
    <w:rsid w:val="0001420B"/>
    <w:rsid w:val="0002191C"/>
    <w:rsid w:val="00035925"/>
    <w:rsid w:val="0009143D"/>
    <w:rsid w:val="00091B29"/>
    <w:rsid w:val="000A168A"/>
    <w:rsid w:val="000B127F"/>
    <w:rsid w:val="000C26E5"/>
    <w:rsid w:val="000C56D6"/>
    <w:rsid w:val="000D1EE6"/>
    <w:rsid w:val="000D50BD"/>
    <w:rsid w:val="000F4330"/>
    <w:rsid w:val="000F7E13"/>
    <w:rsid w:val="00124C09"/>
    <w:rsid w:val="00131F02"/>
    <w:rsid w:val="00137147"/>
    <w:rsid w:val="00140F7C"/>
    <w:rsid w:val="00153982"/>
    <w:rsid w:val="0016333C"/>
    <w:rsid w:val="00171209"/>
    <w:rsid w:val="00190D3B"/>
    <w:rsid w:val="00197ABD"/>
    <w:rsid w:val="001B69A8"/>
    <w:rsid w:val="001C4F42"/>
    <w:rsid w:val="001D2468"/>
    <w:rsid w:val="001D30C9"/>
    <w:rsid w:val="001D6CFB"/>
    <w:rsid w:val="001F2470"/>
    <w:rsid w:val="001F7E92"/>
    <w:rsid w:val="002128A0"/>
    <w:rsid w:val="00213064"/>
    <w:rsid w:val="002159CF"/>
    <w:rsid w:val="00221369"/>
    <w:rsid w:val="002254ED"/>
    <w:rsid w:val="00227ACF"/>
    <w:rsid w:val="00227C11"/>
    <w:rsid w:val="00271063"/>
    <w:rsid w:val="00272032"/>
    <w:rsid w:val="00282AC0"/>
    <w:rsid w:val="002920C3"/>
    <w:rsid w:val="002A5E49"/>
    <w:rsid w:val="002B43C4"/>
    <w:rsid w:val="002B527B"/>
    <w:rsid w:val="002C4C94"/>
    <w:rsid w:val="002C6DD9"/>
    <w:rsid w:val="002E41C8"/>
    <w:rsid w:val="002E52A1"/>
    <w:rsid w:val="002F703D"/>
    <w:rsid w:val="003432EA"/>
    <w:rsid w:val="003541CA"/>
    <w:rsid w:val="003574CE"/>
    <w:rsid w:val="00362525"/>
    <w:rsid w:val="00377980"/>
    <w:rsid w:val="003A2088"/>
    <w:rsid w:val="003A4BDF"/>
    <w:rsid w:val="003A52EB"/>
    <w:rsid w:val="003B0682"/>
    <w:rsid w:val="003B28EB"/>
    <w:rsid w:val="003B2AC0"/>
    <w:rsid w:val="003B2F6F"/>
    <w:rsid w:val="003C32AE"/>
    <w:rsid w:val="003C443F"/>
    <w:rsid w:val="003E43A6"/>
    <w:rsid w:val="003E6D70"/>
    <w:rsid w:val="003F0056"/>
    <w:rsid w:val="003F3F92"/>
    <w:rsid w:val="003F46FD"/>
    <w:rsid w:val="0040105F"/>
    <w:rsid w:val="00405B8A"/>
    <w:rsid w:val="00427416"/>
    <w:rsid w:val="004317F5"/>
    <w:rsid w:val="00442495"/>
    <w:rsid w:val="00445764"/>
    <w:rsid w:val="004775B2"/>
    <w:rsid w:val="004802B3"/>
    <w:rsid w:val="00481727"/>
    <w:rsid w:val="004872AC"/>
    <w:rsid w:val="004A1C2A"/>
    <w:rsid w:val="004A41AB"/>
    <w:rsid w:val="004A5914"/>
    <w:rsid w:val="004B1422"/>
    <w:rsid w:val="004B1501"/>
    <w:rsid w:val="004B28A0"/>
    <w:rsid w:val="004B759F"/>
    <w:rsid w:val="004C1070"/>
    <w:rsid w:val="004C1AE2"/>
    <w:rsid w:val="004C2B49"/>
    <w:rsid w:val="004D26DA"/>
    <w:rsid w:val="004D3C5D"/>
    <w:rsid w:val="004F4730"/>
    <w:rsid w:val="00500BA9"/>
    <w:rsid w:val="005018CF"/>
    <w:rsid w:val="0051297B"/>
    <w:rsid w:val="00530F3D"/>
    <w:rsid w:val="00540448"/>
    <w:rsid w:val="00555779"/>
    <w:rsid w:val="00564247"/>
    <w:rsid w:val="00575E73"/>
    <w:rsid w:val="005A7E4D"/>
    <w:rsid w:val="005B6895"/>
    <w:rsid w:val="005C0D15"/>
    <w:rsid w:val="005C302F"/>
    <w:rsid w:val="005C34F4"/>
    <w:rsid w:val="005C412E"/>
    <w:rsid w:val="005C76B1"/>
    <w:rsid w:val="005D2726"/>
    <w:rsid w:val="005E408F"/>
    <w:rsid w:val="005E5B03"/>
    <w:rsid w:val="005E79B1"/>
    <w:rsid w:val="005F6E0D"/>
    <w:rsid w:val="00642277"/>
    <w:rsid w:val="00646D78"/>
    <w:rsid w:val="00660462"/>
    <w:rsid w:val="00685F3B"/>
    <w:rsid w:val="006B5F0E"/>
    <w:rsid w:val="006D5D77"/>
    <w:rsid w:val="006E35BB"/>
    <w:rsid w:val="006E7A68"/>
    <w:rsid w:val="006F6D9E"/>
    <w:rsid w:val="00715D99"/>
    <w:rsid w:val="00717C05"/>
    <w:rsid w:val="00722ECA"/>
    <w:rsid w:val="00733BBF"/>
    <w:rsid w:val="00741C93"/>
    <w:rsid w:val="00747AFB"/>
    <w:rsid w:val="00762D65"/>
    <w:rsid w:val="0076709A"/>
    <w:rsid w:val="007701DA"/>
    <w:rsid w:val="007809BF"/>
    <w:rsid w:val="00780DBB"/>
    <w:rsid w:val="007943C4"/>
    <w:rsid w:val="007B4167"/>
    <w:rsid w:val="007C0FBF"/>
    <w:rsid w:val="007D0506"/>
    <w:rsid w:val="007D63F7"/>
    <w:rsid w:val="007E4DFC"/>
    <w:rsid w:val="007E72A2"/>
    <w:rsid w:val="00803E78"/>
    <w:rsid w:val="008052B5"/>
    <w:rsid w:val="00812E1B"/>
    <w:rsid w:val="00832299"/>
    <w:rsid w:val="00834DC9"/>
    <w:rsid w:val="00861869"/>
    <w:rsid w:val="00866064"/>
    <w:rsid w:val="008756D0"/>
    <w:rsid w:val="00876E22"/>
    <w:rsid w:val="00881364"/>
    <w:rsid w:val="00895F3C"/>
    <w:rsid w:val="00896D9E"/>
    <w:rsid w:val="008C47CB"/>
    <w:rsid w:val="008D2E8A"/>
    <w:rsid w:val="008E464E"/>
    <w:rsid w:val="008E7745"/>
    <w:rsid w:val="008F1902"/>
    <w:rsid w:val="008F23EC"/>
    <w:rsid w:val="009003C9"/>
    <w:rsid w:val="00901061"/>
    <w:rsid w:val="00906F35"/>
    <w:rsid w:val="00923EB3"/>
    <w:rsid w:val="00942B08"/>
    <w:rsid w:val="0094354E"/>
    <w:rsid w:val="0094455C"/>
    <w:rsid w:val="00944D35"/>
    <w:rsid w:val="0095466B"/>
    <w:rsid w:val="00954C22"/>
    <w:rsid w:val="00963122"/>
    <w:rsid w:val="00964FCC"/>
    <w:rsid w:val="00975ABD"/>
    <w:rsid w:val="00976069"/>
    <w:rsid w:val="009B602D"/>
    <w:rsid w:val="009C3326"/>
    <w:rsid w:val="009C4BFD"/>
    <w:rsid w:val="009D0326"/>
    <w:rsid w:val="009F6498"/>
    <w:rsid w:val="00A02F85"/>
    <w:rsid w:val="00A136E9"/>
    <w:rsid w:val="00A505BE"/>
    <w:rsid w:val="00A520C0"/>
    <w:rsid w:val="00A777EF"/>
    <w:rsid w:val="00A90911"/>
    <w:rsid w:val="00A91BB9"/>
    <w:rsid w:val="00A9525D"/>
    <w:rsid w:val="00A96EEE"/>
    <w:rsid w:val="00AA5AD6"/>
    <w:rsid w:val="00AC6500"/>
    <w:rsid w:val="00AE5173"/>
    <w:rsid w:val="00B15892"/>
    <w:rsid w:val="00B1620B"/>
    <w:rsid w:val="00B162CD"/>
    <w:rsid w:val="00B273D3"/>
    <w:rsid w:val="00B37934"/>
    <w:rsid w:val="00B5782E"/>
    <w:rsid w:val="00B60C4D"/>
    <w:rsid w:val="00B6694B"/>
    <w:rsid w:val="00B727F9"/>
    <w:rsid w:val="00B94752"/>
    <w:rsid w:val="00B97603"/>
    <w:rsid w:val="00BA2DDB"/>
    <w:rsid w:val="00BA7DA9"/>
    <w:rsid w:val="00BB7686"/>
    <w:rsid w:val="00BC09B8"/>
    <w:rsid w:val="00BC2A71"/>
    <w:rsid w:val="00BD293D"/>
    <w:rsid w:val="00BD5B78"/>
    <w:rsid w:val="00BE7FB0"/>
    <w:rsid w:val="00BF04F8"/>
    <w:rsid w:val="00C00770"/>
    <w:rsid w:val="00C038AC"/>
    <w:rsid w:val="00C207BF"/>
    <w:rsid w:val="00C607F2"/>
    <w:rsid w:val="00C82485"/>
    <w:rsid w:val="00C9234D"/>
    <w:rsid w:val="00C93DC9"/>
    <w:rsid w:val="00C94935"/>
    <w:rsid w:val="00C95892"/>
    <w:rsid w:val="00C972A3"/>
    <w:rsid w:val="00CC1C43"/>
    <w:rsid w:val="00CD0A22"/>
    <w:rsid w:val="00CE2FAE"/>
    <w:rsid w:val="00CE5AF7"/>
    <w:rsid w:val="00CE5B23"/>
    <w:rsid w:val="00D06EB3"/>
    <w:rsid w:val="00D14C20"/>
    <w:rsid w:val="00D22C4D"/>
    <w:rsid w:val="00D301F3"/>
    <w:rsid w:val="00D85307"/>
    <w:rsid w:val="00D909F6"/>
    <w:rsid w:val="00D92773"/>
    <w:rsid w:val="00DC63D9"/>
    <w:rsid w:val="00DD4291"/>
    <w:rsid w:val="00DE4245"/>
    <w:rsid w:val="00E13BB4"/>
    <w:rsid w:val="00E31EF9"/>
    <w:rsid w:val="00E35727"/>
    <w:rsid w:val="00E45500"/>
    <w:rsid w:val="00E475CE"/>
    <w:rsid w:val="00E6191C"/>
    <w:rsid w:val="00E7463F"/>
    <w:rsid w:val="00E82EB7"/>
    <w:rsid w:val="00EA06AC"/>
    <w:rsid w:val="00EA3BA2"/>
    <w:rsid w:val="00EB3801"/>
    <w:rsid w:val="00EC0BC2"/>
    <w:rsid w:val="00EC2664"/>
    <w:rsid w:val="00EC5331"/>
    <w:rsid w:val="00ED405C"/>
    <w:rsid w:val="00EE59A8"/>
    <w:rsid w:val="00EF5878"/>
    <w:rsid w:val="00F01C9C"/>
    <w:rsid w:val="00F04EF3"/>
    <w:rsid w:val="00F12F75"/>
    <w:rsid w:val="00F30E60"/>
    <w:rsid w:val="00F551B4"/>
    <w:rsid w:val="00F57BD7"/>
    <w:rsid w:val="00F67A58"/>
    <w:rsid w:val="00F706BC"/>
    <w:rsid w:val="00F72C3B"/>
    <w:rsid w:val="00FA4408"/>
    <w:rsid w:val="00FB4837"/>
    <w:rsid w:val="00FC1647"/>
    <w:rsid w:val="00FC1E9F"/>
    <w:rsid w:val="00FD22E6"/>
    <w:rsid w:val="00FF2E61"/>
    <w:rsid w:val="00FF5B6E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docId w15:val="{3921E40E-19E2-4D46-84CF-CE0CFE35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C43"/>
    <w:rPr>
      <w:rFonts w:ascii="Calibri" w:eastAsia="Calibri" w:hAnsi="Calibr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qFormat/>
    <w:rsid w:val="00530F3D"/>
    <w:pPr>
      <w:keepNext/>
      <w:outlineLvl w:val="0"/>
    </w:pPr>
    <w:rPr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530F3D"/>
    <w:pPr>
      <w:keepNext/>
      <w:jc w:val="both"/>
      <w:outlineLvl w:val="1"/>
    </w:pPr>
    <w:rPr>
      <w:rFonts w:ascii="Arial" w:hAnsi="Arial" w:cs="Arial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30F3D"/>
    <w:pPr>
      <w:widowControl w:val="0"/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30F3D"/>
    <w:pPr>
      <w:tabs>
        <w:tab w:val="center" w:pos="4419"/>
        <w:tab w:val="right" w:pos="8838"/>
      </w:tabs>
    </w:pPr>
  </w:style>
  <w:style w:type="character" w:styleId="Refdenotaalpie">
    <w:name w:val="footnote reference"/>
    <w:semiHidden/>
    <w:rsid w:val="00530F3D"/>
    <w:rPr>
      <w:vertAlign w:val="superscript"/>
    </w:rPr>
  </w:style>
  <w:style w:type="character" w:styleId="Hipervnculo">
    <w:name w:val="Hyperlink"/>
    <w:rsid w:val="00530F3D"/>
    <w:rPr>
      <w:color w:val="0000FF"/>
      <w:u w:val="single"/>
    </w:rPr>
  </w:style>
  <w:style w:type="paragraph" w:styleId="Textoindependiente">
    <w:name w:val="Body Text"/>
    <w:basedOn w:val="Normal"/>
    <w:rsid w:val="00530F3D"/>
    <w:pPr>
      <w:jc w:val="both"/>
    </w:pPr>
    <w:rPr>
      <w:sz w:val="24"/>
      <w:szCs w:val="24"/>
      <w:lang w:eastAsia="es-ES"/>
    </w:rPr>
  </w:style>
  <w:style w:type="paragraph" w:styleId="Textodeglobo">
    <w:name w:val="Balloon Text"/>
    <w:basedOn w:val="Normal"/>
    <w:semiHidden/>
    <w:rsid w:val="003A52EB"/>
    <w:rPr>
      <w:rFonts w:ascii="Tahoma" w:hAnsi="Tahoma" w:cs="Tahoma"/>
      <w:sz w:val="16"/>
      <w:szCs w:val="16"/>
    </w:rPr>
  </w:style>
  <w:style w:type="character" w:styleId="Hipervnculovisitado">
    <w:name w:val="FollowedHyperlink"/>
    <w:rsid w:val="0016333C"/>
    <w:rPr>
      <w:color w:val="800080"/>
      <w:u w:val="single"/>
    </w:rPr>
  </w:style>
  <w:style w:type="table" w:styleId="Tablaconcuadrcula">
    <w:name w:val="Table Grid"/>
    <w:basedOn w:val="Tablanormal"/>
    <w:uiPriority w:val="99"/>
    <w:rsid w:val="00DE4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reccinsobre">
    <w:name w:val="envelope address"/>
    <w:basedOn w:val="Normal"/>
    <w:rsid w:val="00D85307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rsid w:val="00D85307"/>
    <w:rPr>
      <w:rFonts w:ascii="Cambria" w:eastAsia="Times New Roman" w:hAnsi="Cambria"/>
    </w:rPr>
  </w:style>
  <w:style w:type="paragraph" w:styleId="Prrafodelista">
    <w:name w:val="List Paragraph"/>
    <w:basedOn w:val="Normal"/>
    <w:uiPriority w:val="34"/>
    <w:qFormat/>
    <w:rsid w:val="00CC1C43"/>
    <w:pPr>
      <w:ind w:left="720"/>
    </w:pPr>
  </w:style>
  <w:style w:type="character" w:styleId="nfasis">
    <w:name w:val="Emphasis"/>
    <w:qFormat/>
    <w:rsid w:val="00124C09"/>
    <w:rPr>
      <w:i/>
      <w:iCs/>
    </w:rPr>
  </w:style>
  <w:style w:type="numbering" w:customStyle="1" w:styleId="Estilo1">
    <w:name w:val="Estilo1"/>
    <w:uiPriority w:val="99"/>
    <w:rsid w:val="00834DC9"/>
    <w:pPr>
      <w:numPr>
        <w:numId w:val="4"/>
      </w:numPr>
    </w:pPr>
  </w:style>
  <w:style w:type="character" w:customStyle="1" w:styleId="PiedepginaCar">
    <w:name w:val="Pie de página Car"/>
    <w:link w:val="Piedepgina"/>
    <w:uiPriority w:val="99"/>
    <w:rsid w:val="00876E22"/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rsid w:val="00B1589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1589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15892"/>
    <w:rPr>
      <w:rFonts w:ascii="Calibri" w:eastAsia="Calibri" w:hAnsi="Calibr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158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15892"/>
    <w:rPr>
      <w:rFonts w:ascii="Calibri" w:eastAsia="Calibri" w:hAnsi="Calibri"/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a\Mis%20documentos\D\DOCTORADO%202003\Planta%20Docente\Doctorado\Dr.%20Brian%20Connaughton.Invitaci&#242;n%20formal%20a%20Seminario%20de%20Avances%20Juvenal%20Jaramillo-200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9FF86-9A21-4506-90B7-75ED198F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Dr. Brian Connaughton.Invitaciòn formal a Seminario de Avances Juvenal Jaramillo-2009.dotx</Template>
  <TotalTime>38</TotalTime>
  <Pages>3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dfdddddddddddddddddddddddddddddddddddd</vt:lpstr>
    </vt:vector>
  </TitlesOfParts>
  <Company>El Colegio de Michoacán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</dc:title>
  <dc:creator>Alma Rosa Pérez Trujillo</dc:creator>
  <cp:lastModifiedBy>POSGRADO</cp:lastModifiedBy>
  <cp:revision>12</cp:revision>
  <cp:lastPrinted>2009-07-01T21:45:00Z</cp:lastPrinted>
  <dcterms:created xsi:type="dcterms:W3CDTF">2013-03-08T17:23:00Z</dcterms:created>
  <dcterms:modified xsi:type="dcterms:W3CDTF">2019-01-23T22:19:00Z</dcterms:modified>
</cp:coreProperties>
</file>